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27" w:rsidRDefault="00F44327"/>
    <w:p w:rsidR="00F44327" w:rsidRDefault="00F44327"/>
    <w:p w:rsidR="00F44327" w:rsidRDefault="00F44327">
      <w:r>
        <w:rPr>
          <w:noProof/>
          <w:lang w:eastAsia="hr-HR"/>
        </w:rPr>
        <w:pict>
          <v:rect id="Rectangle 4" o:spid="_x0000_s1026" style="position:absolute;margin-left:0;margin-top:0;width:493.5pt;height:558.15pt;z-index:251658240;visibility:visible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" filled="f" stroked="f" strokecolor="#9bbb59">
            <v:textbox inset="18pt,,14.4pt">
              <w:txbxContent>
                <w:p w:rsidR="00F44327" w:rsidRPr="00F75216" w:rsidRDefault="00F44327" w:rsidP="00F75216">
                  <w:pPr>
                    <w:pStyle w:val="NoSpacing"/>
                    <w:pBdr>
                      <w:top w:val="single" w:sz="6" w:space="30" w:color="C0504D"/>
                      <w:left w:val="single" w:sz="48" w:space="10" w:color="C0504D"/>
                      <w:bottom w:val="single" w:sz="6" w:space="10" w:color="C0504D"/>
                      <w:right w:val="single" w:sz="6" w:space="10" w:color="C0504D"/>
                    </w:pBdr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</w:pPr>
                  <w:r w:rsidRPr="00F75216"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  <w:t xml:space="preserve">          </w:t>
                  </w:r>
                </w:p>
                <w:p w:rsidR="00F44327" w:rsidRPr="00F75216" w:rsidRDefault="00F44327" w:rsidP="00F75216">
                  <w:pPr>
                    <w:pStyle w:val="NoSpacing"/>
                    <w:pBdr>
                      <w:top w:val="single" w:sz="6" w:space="30" w:color="C0504D"/>
                      <w:left w:val="single" w:sz="48" w:space="10" w:color="C0504D"/>
                      <w:bottom w:val="single" w:sz="6" w:space="10" w:color="C0504D"/>
                      <w:right w:val="single" w:sz="6" w:space="10" w:color="C0504D"/>
                    </w:pBdr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</w:pPr>
                  <w:r w:rsidRPr="00F75216"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  <w:t xml:space="preserve">                         </w:t>
                  </w:r>
                  <w:bookmarkStart w:id="0" w:name="_GoBack"/>
                  <w:r w:rsidRPr="00F75216">
                    <w:rPr>
                      <w:rFonts w:ascii="Cambria" w:hAnsi="Cambria"/>
                      <w:i/>
                      <w:noProof/>
                      <w:color w:val="C0504D"/>
                      <w:sz w:val="32"/>
                      <w:szCs w:val="32"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4" o:spid="_x0000_i1026" type="#_x0000_t75" style="width:335.25pt;height:249pt;visibility:visible">
                        <v:imagedata r:id="rId4" o:title=""/>
                      </v:shape>
                    </w:pict>
                  </w:r>
                  <w:bookmarkEnd w:id="0"/>
                  <w:r w:rsidRPr="00F75216"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  <w:t xml:space="preserve"> </w:t>
                  </w:r>
                </w:p>
                <w:p w:rsidR="00F44327" w:rsidRPr="00F75216" w:rsidRDefault="00F44327" w:rsidP="00F75216">
                  <w:pPr>
                    <w:pStyle w:val="NoSpacing"/>
                    <w:pBdr>
                      <w:top w:val="single" w:sz="6" w:space="30" w:color="C0504D"/>
                      <w:left w:val="single" w:sz="48" w:space="10" w:color="C0504D"/>
                      <w:bottom w:val="single" w:sz="6" w:space="10" w:color="C0504D"/>
                      <w:right w:val="single" w:sz="6" w:space="10" w:color="C0504D"/>
                    </w:pBdr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</w:pPr>
                </w:p>
                <w:p w:rsidR="00F44327" w:rsidRPr="00F75216" w:rsidRDefault="00F44327" w:rsidP="00F75216">
                  <w:pPr>
                    <w:pStyle w:val="NoSpacing"/>
                    <w:pBdr>
                      <w:top w:val="single" w:sz="6" w:space="30" w:color="C0504D"/>
                      <w:left w:val="single" w:sz="48" w:space="10" w:color="C0504D"/>
                      <w:bottom w:val="single" w:sz="6" w:space="10" w:color="C0504D"/>
                      <w:right w:val="single" w:sz="6" w:space="10" w:color="C0504D"/>
                    </w:pBdr>
                    <w:ind w:firstLine="708"/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</w:pPr>
                  <w:r w:rsidRPr="00F75216"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  <w:t xml:space="preserve">             Sretan Božić i uspješnu Novu 2013. godinu, žele vam</w:t>
                  </w:r>
                  <w:r w:rsidRPr="00F75216"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  <w:br/>
                  </w:r>
                </w:p>
                <w:p w:rsidR="00F44327" w:rsidRPr="00F75216" w:rsidRDefault="00F44327" w:rsidP="00F75216">
                  <w:pPr>
                    <w:pStyle w:val="NoSpacing"/>
                    <w:pBdr>
                      <w:top w:val="single" w:sz="6" w:space="30" w:color="C0504D"/>
                      <w:left w:val="single" w:sz="48" w:space="10" w:color="C0504D"/>
                      <w:bottom w:val="single" w:sz="6" w:space="10" w:color="C0504D"/>
                      <w:right w:val="single" w:sz="6" w:space="10" w:color="C0504D"/>
                    </w:pBdr>
                    <w:jc w:val="center"/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</w:pPr>
                </w:p>
                <w:p w:rsidR="00F44327" w:rsidRPr="00F75216" w:rsidRDefault="00F44327" w:rsidP="00F75216">
                  <w:pPr>
                    <w:pStyle w:val="NoSpacing"/>
                    <w:pBdr>
                      <w:top w:val="single" w:sz="6" w:space="30" w:color="C0504D"/>
                      <w:left w:val="single" w:sz="48" w:space="10" w:color="C0504D"/>
                      <w:bottom w:val="single" w:sz="6" w:space="10" w:color="C0504D"/>
                      <w:right w:val="single" w:sz="6" w:space="10" w:color="C0504D"/>
                    </w:pBdr>
                    <w:jc w:val="center"/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</w:pPr>
                  <w:r w:rsidRPr="00F75216">
                    <w:rPr>
                      <w:rFonts w:ascii="Cambria" w:hAnsi="Cambria"/>
                      <w:i/>
                      <w:iCs/>
                      <w:color w:val="C0504D"/>
                      <w:sz w:val="32"/>
                      <w:szCs w:val="32"/>
                    </w:rPr>
                    <w:t>Ravnateljica i zaposlenici Osnovne škole ALOJZIJA STEPINCA</w:t>
                  </w:r>
                </w:p>
              </w:txbxContent>
            </v:textbox>
            <w10:wrap type="square" side="right" anchorx="margin" anchory="margin"/>
          </v:rect>
        </w:pict>
      </w:r>
    </w:p>
    <w:sectPr w:rsidR="00F44327" w:rsidSect="00AB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7C"/>
    <w:rsid w:val="00071C5C"/>
    <w:rsid w:val="000A1480"/>
    <w:rsid w:val="001D13BB"/>
    <w:rsid w:val="002D6307"/>
    <w:rsid w:val="002F2665"/>
    <w:rsid w:val="003551B4"/>
    <w:rsid w:val="003B6A19"/>
    <w:rsid w:val="00537E7B"/>
    <w:rsid w:val="00663C08"/>
    <w:rsid w:val="007F46DD"/>
    <w:rsid w:val="00853B67"/>
    <w:rsid w:val="0099237C"/>
    <w:rsid w:val="00AB04F0"/>
    <w:rsid w:val="00CA3E9E"/>
    <w:rsid w:val="00E07399"/>
    <w:rsid w:val="00F44327"/>
    <w:rsid w:val="00F57FFD"/>
    <w:rsid w:val="00F7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7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99237C"/>
    <w:pPr>
      <w:spacing w:after="0" w:line="240" w:lineRule="auto"/>
    </w:pPr>
    <w:rPr>
      <w:rFonts w:eastAsia="Times New Roman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BB</dc:creator>
  <cp:keywords/>
  <dc:description/>
  <cp:lastModifiedBy>Name</cp:lastModifiedBy>
  <cp:revision>2</cp:revision>
  <dcterms:created xsi:type="dcterms:W3CDTF">2012-12-18T14:33:00Z</dcterms:created>
  <dcterms:modified xsi:type="dcterms:W3CDTF">2012-12-18T14:33:00Z</dcterms:modified>
</cp:coreProperties>
</file>